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60"/>
        <w:tblW w:w="95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"/>
        <w:gridCol w:w="7097"/>
        <w:gridCol w:w="2415"/>
        <w:gridCol w:w="36"/>
      </w:tblGrid>
      <w:tr w:rsidR="00CD462A" w14:paraId="323D28CC" w14:textId="77777777" w:rsidTr="00850676">
        <w:trPr>
          <w:gridBefore w:val="1"/>
          <w:gridAfter w:val="1"/>
          <w:wBefore w:w="37" w:type="dxa"/>
          <w:wAfter w:w="36" w:type="dxa"/>
          <w:cantSplit/>
          <w:trHeight w:val="1216"/>
        </w:trPr>
        <w:tc>
          <w:tcPr>
            <w:tcW w:w="7097" w:type="dxa"/>
          </w:tcPr>
          <w:p w14:paraId="293A2E2D" w14:textId="77777777" w:rsidR="00CD462A" w:rsidRDefault="00CD462A" w:rsidP="00850676">
            <w:pPr>
              <w:pStyle w:val="Topptekst"/>
              <w:tabs>
                <w:tab w:val="clear" w:pos="4536"/>
              </w:tabs>
              <w:rPr>
                <w:rFonts w:cs="Arial"/>
                <w:bCs/>
                <w:sz w:val="28"/>
              </w:rPr>
            </w:pPr>
            <w:r>
              <w:rPr>
                <w:bCs/>
              </w:rPr>
              <w:t>Fiskå skole</w:t>
            </w:r>
          </w:p>
          <w:p w14:paraId="380A329D" w14:textId="77777777" w:rsidR="00CD462A" w:rsidRDefault="00CD462A" w:rsidP="00850676">
            <w:pPr>
              <w:pStyle w:val="Topptekst"/>
              <w:tabs>
                <w:tab w:val="clear" w:pos="4536"/>
                <w:tab w:val="right" w:pos="6861"/>
              </w:tabs>
              <w:rPr>
                <w:rFonts w:cs="Arial"/>
                <w:b/>
                <w:spacing w:val="20"/>
              </w:rPr>
            </w:pPr>
            <w:r>
              <w:rPr>
                <w:rFonts w:cs="Arial"/>
                <w:bCs/>
                <w:spacing w:val="20"/>
              </w:rPr>
              <w:t>Rektor</w:t>
            </w:r>
          </w:p>
        </w:tc>
        <w:tc>
          <w:tcPr>
            <w:tcW w:w="2415" w:type="dxa"/>
          </w:tcPr>
          <w:p w14:paraId="7A4488B3" w14:textId="77777777" w:rsidR="00CD462A" w:rsidRDefault="00CD462A" w:rsidP="00850676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caps/>
              </w:rPr>
            </w:pPr>
          </w:p>
        </w:tc>
      </w:tr>
      <w:tr w:rsidR="00CD462A" w14:paraId="5D00BBF7" w14:textId="77777777" w:rsidTr="00850676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9585" w:type="dxa"/>
            <w:gridSpan w:val="4"/>
          </w:tcPr>
          <w:p w14:paraId="6F52F7FE" w14:textId="6E28FE95" w:rsidR="00CD462A" w:rsidRDefault="005176C0" w:rsidP="00850676">
            <w:bookmarkStart w:id="0" w:name="Adresselinje_1"/>
            <w:bookmarkStart w:id="1" w:name="Adresselinje_7"/>
            <w:bookmarkStart w:id="2" w:name="mottager" w:colFirst="0" w:colLast="0"/>
            <w:bookmarkEnd w:id="0"/>
            <w:bookmarkEnd w:id="1"/>
            <w:r>
              <w:t>Medlemmer</w:t>
            </w:r>
          </w:p>
        </w:tc>
      </w:tr>
    </w:tbl>
    <w:p w14:paraId="0037D3C4" w14:textId="338D2946" w:rsidR="00CD462A" w:rsidRDefault="00CD462A" w:rsidP="002337C2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ind w:left="708"/>
        <w:jc w:val="right"/>
        <w:rPr>
          <w:i/>
          <w:kern w:val="20"/>
        </w:rPr>
      </w:pPr>
      <w:bookmarkStart w:id="3" w:name="gradering"/>
      <w:bookmarkStart w:id="4" w:name="paragraf"/>
      <w:bookmarkStart w:id="5" w:name="Vår_referanse"/>
      <w:bookmarkEnd w:id="2"/>
      <w:bookmarkEnd w:id="3"/>
      <w:bookmarkEnd w:id="4"/>
      <w:bookmarkEnd w:id="5"/>
      <w:r>
        <w:rPr>
          <w:kern w:val="20"/>
        </w:rPr>
        <w:tab/>
      </w:r>
      <w:bookmarkStart w:id="6" w:name="Deres_referanse"/>
      <w:bookmarkEnd w:id="6"/>
      <w:r>
        <w:rPr>
          <w:kern w:val="20"/>
        </w:rPr>
        <w:t xml:space="preserve">Kristiansand, </w:t>
      </w:r>
      <w:bookmarkStart w:id="7" w:name="Vår_dato"/>
      <w:bookmarkStart w:id="8" w:name="Steddato"/>
      <w:bookmarkEnd w:id="7"/>
      <w:bookmarkEnd w:id="8"/>
      <w:r>
        <w:rPr>
          <w:kern w:val="20"/>
        </w:rPr>
        <w:fldChar w:fldCharType="begin"/>
      </w:r>
      <w:r>
        <w:rPr>
          <w:kern w:val="20"/>
        </w:rPr>
        <w:instrText xml:space="preserve"> TIME \@ "d. MMMM yyyy" </w:instrText>
      </w:r>
      <w:r>
        <w:rPr>
          <w:kern w:val="20"/>
        </w:rPr>
        <w:fldChar w:fldCharType="separate"/>
      </w:r>
      <w:r w:rsidR="00602B1E">
        <w:rPr>
          <w:noProof/>
          <w:kern w:val="20"/>
        </w:rPr>
        <w:t>14. februar 2024</w:t>
      </w:r>
      <w:r>
        <w:rPr>
          <w:kern w:val="20"/>
        </w:rPr>
        <w:fldChar w:fldCharType="end"/>
      </w:r>
    </w:p>
    <w:p w14:paraId="78C3C24B" w14:textId="77777777" w:rsidR="00CD462A" w:rsidRDefault="00CD462A" w:rsidP="00CD462A">
      <w:pPr>
        <w:rPr>
          <w:b/>
        </w:rPr>
      </w:pPr>
    </w:p>
    <w:p w14:paraId="71B3BDAA" w14:textId="77777777" w:rsidR="00BA1745" w:rsidRDefault="00BA1745" w:rsidP="00BA1745">
      <w:pPr>
        <w:rPr>
          <w:b/>
        </w:rPr>
      </w:pPr>
    </w:p>
    <w:p w14:paraId="1780109B" w14:textId="77777777" w:rsidR="00BA1745" w:rsidRDefault="00BA1745" w:rsidP="00BA1745">
      <w:pPr>
        <w:rPr>
          <w:b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68D79B" wp14:editId="78242867">
                <wp:simplePos x="0" y="0"/>
                <wp:positionH relativeFrom="margin">
                  <wp:posOffset>-897255</wp:posOffset>
                </wp:positionH>
                <wp:positionV relativeFrom="margin">
                  <wp:posOffset>3299460</wp:posOffset>
                </wp:positionV>
                <wp:extent cx="183515" cy="635"/>
                <wp:effectExtent l="7620" t="13335" r="8890" b="5080"/>
                <wp:wrapNone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E4BC6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65pt,259.8pt" to="-56.2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" o:allowincell="f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  <w:bookmarkStart w:id="9" w:name="Overskriften"/>
      <w:bookmarkStart w:id="10" w:name="overskrift"/>
      <w:bookmarkEnd w:id="9"/>
      <w:bookmarkEnd w:id="10"/>
      <w:r>
        <w:rPr>
          <w:b/>
        </w:rPr>
        <w:t>REFERAT FRA MØTE I SAMARBEIDSUTVALGET OG SKOLEMILJØUTVALGET</w:t>
      </w:r>
    </w:p>
    <w:p w14:paraId="2709C8E0" w14:textId="77777777" w:rsidR="00BA1745" w:rsidRDefault="00BA1745" w:rsidP="00BA1745"/>
    <w:p w14:paraId="3D6C068D" w14:textId="77777777" w:rsidR="00BA1745" w:rsidRDefault="00BA1745" w:rsidP="00BA1745">
      <w:bookmarkStart w:id="11" w:name="Tekst"/>
      <w:bookmarkStart w:id="12" w:name="Brødteksten"/>
      <w:bookmarkStart w:id="13" w:name="start"/>
      <w:bookmarkEnd w:id="11"/>
      <w:bookmarkEnd w:id="12"/>
      <w:bookmarkEnd w:id="13"/>
      <w:r>
        <w:t xml:space="preserve">Samarbeidsutvalget og miljøutvalget ved Fiskå skole hadde møte på personalrommet </w:t>
      </w:r>
    </w:p>
    <w:p w14:paraId="74442C81" w14:textId="53450259" w:rsidR="00BA1745" w:rsidRDefault="00BA1745" w:rsidP="00BA1745">
      <w:r>
        <w:t xml:space="preserve">Kl. 18:00 onsdag den </w:t>
      </w:r>
      <w:r>
        <w:t>14.02.24</w:t>
      </w:r>
    </w:p>
    <w:p w14:paraId="766C5688" w14:textId="77777777" w:rsidR="00BA1745" w:rsidRDefault="00BA1745" w:rsidP="00BA1745">
      <w:pPr>
        <w:rPr>
          <w:b/>
        </w:rPr>
      </w:pPr>
    </w:p>
    <w:p w14:paraId="3540A168" w14:textId="0D0D21E1" w:rsidR="00BA1745" w:rsidRDefault="00BA1745" w:rsidP="00BA1745">
      <w:r>
        <w:rPr>
          <w:b/>
        </w:rPr>
        <w:t>Til stede:</w:t>
      </w:r>
      <w:r>
        <w:t xml:space="preserve"> </w:t>
      </w:r>
      <w:r>
        <w:rPr>
          <w:lang w:eastAsia="no-NO"/>
        </w:rPr>
        <w:t xml:space="preserve">Helen Snø Greenwood, </w:t>
      </w:r>
      <w:r w:rsidR="00756622">
        <w:t xml:space="preserve">Kaia Elise Lykken, </w:t>
      </w:r>
      <w:r>
        <w:t>Jens Magnus Jensen, Ingunn Jærnes</w:t>
      </w:r>
      <w:r w:rsidR="009156DE">
        <w:t xml:space="preserve">, </w:t>
      </w:r>
      <w:r>
        <w:t xml:space="preserve">Randi Lindebø </w:t>
      </w:r>
      <w:r w:rsidR="009156DE">
        <w:t>og Oddvar Vik</w:t>
      </w:r>
    </w:p>
    <w:p w14:paraId="3E384732" w14:textId="59461D3C" w:rsidR="00CD462A" w:rsidRDefault="00BA1745" w:rsidP="00CD462A">
      <w:r>
        <w:rPr>
          <w:b/>
        </w:rPr>
        <w:t>Forfall:</w:t>
      </w:r>
      <w:r>
        <w:t xml:space="preserve"> </w:t>
      </w:r>
      <w:r w:rsidR="00756622">
        <w:t xml:space="preserve">Kjetil Bjørnhom, </w:t>
      </w:r>
      <w:r w:rsidR="00756622">
        <w:rPr>
          <w:lang w:eastAsia="no-NO"/>
        </w:rPr>
        <w:t>Hussein Al-Kharasani</w:t>
      </w:r>
      <w:r w:rsidR="00756622">
        <w:t xml:space="preserve">, </w:t>
      </w:r>
      <w:r w:rsidR="00350561">
        <w:t>Isak Ravnevand</w:t>
      </w:r>
      <w:r w:rsidR="00350561">
        <w:t xml:space="preserve"> og </w:t>
      </w:r>
      <w:r>
        <w:t xml:space="preserve">Jørgen Pettersen </w:t>
      </w:r>
      <w:r w:rsidRPr="00537E24">
        <w:t xml:space="preserve"> </w:t>
      </w:r>
    </w:p>
    <w:p w14:paraId="58DF7E20" w14:textId="77777777" w:rsidR="00350561" w:rsidRDefault="00350561" w:rsidP="00CD462A"/>
    <w:p w14:paraId="101027E0" w14:textId="77777777" w:rsidR="00CD462A" w:rsidRDefault="00CD462A" w:rsidP="00CD462A">
      <w:pPr>
        <w:rPr>
          <w:b/>
          <w:bCs/>
        </w:rPr>
      </w:pPr>
      <w:r>
        <w:rPr>
          <w:b/>
          <w:bCs/>
        </w:rPr>
        <w:t>Saksliste:</w:t>
      </w:r>
    </w:p>
    <w:p w14:paraId="56D686A1" w14:textId="77777777" w:rsidR="00CD462A" w:rsidRDefault="00CD462A" w:rsidP="00CD462A">
      <w:pPr>
        <w:rPr>
          <w:b/>
          <w:bCs/>
        </w:rPr>
      </w:pPr>
    </w:p>
    <w:p w14:paraId="7EF7A88C" w14:textId="4AC7C612" w:rsidR="00CD462A" w:rsidRDefault="001929F6" w:rsidP="00CD462A">
      <w:pPr>
        <w:rPr>
          <w:b/>
          <w:bCs/>
        </w:rPr>
      </w:pPr>
      <w:r>
        <w:rPr>
          <w:b/>
          <w:bCs/>
        </w:rPr>
        <w:t>01</w:t>
      </w:r>
      <w:r w:rsidR="002F1475">
        <w:rPr>
          <w:b/>
          <w:bCs/>
        </w:rPr>
        <w:t>/2</w:t>
      </w:r>
      <w:r w:rsidR="00D73F9D">
        <w:rPr>
          <w:b/>
          <w:bCs/>
        </w:rPr>
        <w:t>4</w:t>
      </w:r>
      <w:r w:rsidR="00CD462A">
        <w:rPr>
          <w:b/>
          <w:bCs/>
        </w:rPr>
        <w:tab/>
        <w:t>Godkjenning av møteinnkalling</w:t>
      </w:r>
    </w:p>
    <w:p w14:paraId="1D9D6CA3" w14:textId="7A34B6DF" w:rsidR="00C9600F" w:rsidRPr="00C9600F" w:rsidRDefault="00CB54F5" w:rsidP="00C9600F">
      <w:pPr>
        <w:pStyle w:val="Listeavsnitt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Godkjennes</w:t>
      </w:r>
    </w:p>
    <w:p w14:paraId="3DB5B707" w14:textId="7F3B58C3" w:rsidR="008378E4" w:rsidRDefault="008378E4" w:rsidP="00CD462A">
      <w:pPr>
        <w:rPr>
          <w:b/>
          <w:bCs/>
        </w:rPr>
      </w:pPr>
    </w:p>
    <w:p w14:paraId="74F85DB9" w14:textId="115AA7B7" w:rsidR="0013030D" w:rsidRDefault="001929F6" w:rsidP="007362B5">
      <w:pPr>
        <w:rPr>
          <w:b/>
          <w:bCs/>
        </w:rPr>
      </w:pPr>
      <w:r>
        <w:rPr>
          <w:b/>
          <w:bCs/>
        </w:rPr>
        <w:t>02</w:t>
      </w:r>
      <w:r w:rsidR="00723197">
        <w:rPr>
          <w:b/>
          <w:bCs/>
        </w:rPr>
        <w:t>/2</w:t>
      </w:r>
      <w:r w:rsidR="00D73F9D">
        <w:rPr>
          <w:b/>
          <w:bCs/>
        </w:rPr>
        <w:t>4</w:t>
      </w:r>
      <w:r w:rsidR="00723197">
        <w:rPr>
          <w:b/>
          <w:bCs/>
        </w:rPr>
        <w:tab/>
      </w:r>
      <w:r w:rsidR="007362B5">
        <w:rPr>
          <w:b/>
          <w:bCs/>
        </w:rPr>
        <w:t>Orientering - info fra elevene</w:t>
      </w:r>
    </w:p>
    <w:p w14:paraId="3648E3D3" w14:textId="53B436DB" w:rsidR="00CB54F5" w:rsidRDefault="00CB54F5" w:rsidP="00CB54F5">
      <w:pPr>
        <w:pStyle w:val="Listeavsnitt"/>
        <w:numPr>
          <w:ilvl w:val="0"/>
          <w:numId w:val="16"/>
        </w:numPr>
      </w:pPr>
      <w:r>
        <w:t xml:space="preserve">Planlagt </w:t>
      </w:r>
      <w:proofErr w:type="spellStart"/>
      <w:r>
        <w:t>fargedag</w:t>
      </w:r>
      <w:proofErr w:type="spellEnd"/>
      <w:r>
        <w:t xml:space="preserve"> og </w:t>
      </w:r>
      <w:r w:rsidR="00B80DB6">
        <w:t>valentinsdag</w:t>
      </w:r>
      <w:r w:rsidR="00316B00">
        <w:t xml:space="preserve">. </w:t>
      </w:r>
      <w:proofErr w:type="spellStart"/>
      <w:r w:rsidR="00316B00">
        <w:t>Fargedagen</w:t>
      </w:r>
      <w:proofErr w:type="spellEnd"/>
      <w:r w:rsidR="00316B00">
        <w:t xml:space="preserve"> er en konkurranse om å ha mest mulig plagg med riktig farge og valentinsdagen skal de oppmuntre hverandre.</w:t>
      </w:r>
    </w:p>
    <w:p w14:paraId="58FD2CB4" w14:textId="40E93DA9" w:rsidR="007B149F" w:rsidRDefault="00934702" w:rsidP="00CB54F5">
      <w:pPr>
        <w:pStyle w:val="Listeavsnitt"/>
        <w:numPr>
          <w:ilvl w:val="0"/>
          <w:numId w:val="16"/>
        </w:numPr>
      </w:pPr>
      <w:r>
        <w:t>Forteller at de er bra å gå på Fiskå fordi alle er hyggelig og lærerne gjør mye for at elevene skal trives.</w:t>
      </w:r>
    </w:p>
    <w:p w14:paraId="7599BC92" w14:textId="6A8E995E" w:rsidR="00AF7BCD" w:rsidRPr="0013030D" w:rsidRDefault="00AF7BCD" w:rsidP="00CB54F5">
      <w:pPr>
        <w:pStyle w:val="Listeavsnitt"/>
        <w:numPr>
          <w:ilvl w:val="0"/>
          <w:numId w:val="16"/>
        </w:numPr>
      </w:pPr>
      <w:r>
        <w:t>Biblioteket er en bra plass å være uten mobil</w:t>
      </w:r>
    </w:p>
    <w:p w14:paraId="7E0A0FCC" w14:textId="77777777" w:rsidR="00CD462A" w:rsidRDefault="00CD462A" w:rsidP="00CD462A">
      <w:pPr>
        <w:rPr>
          <w:b/>
          <w:bCs/>
        </w:rPr>
      </w:pPr>
    </w:p>
    <w:p w14:paraId="03EA5726" w14:textId="5824B912" w:rsidR="00CD462A" w:rsidRDefault="001929F6" w:rsidP="00CD462A">
      <w:pPr>
        <w:rPr>
          <w:b/>
          <w:bCs/>
        </w:rPr>
      </w:pPr>
      <w:r>
        <w:rPr>
          <w:b/>
          <w:bCs/>
        </w:rPr>
        <w:t>03</w:t>
      </w:r>
      <w:r w:rsidR="002F1475">
        <w:rPr>
          <w:b/>
          <w:bCs/>
        </w:rPr>
        <w:t>/2</w:t>
      </w:r>
      <w:r w:rsidR="00D73F9D">
        <w:rPr>
          <w:b/>
          <w:bCs/>
        </w:rPr>
        <w:t>4</w:t>
      </w:r>
      <w:r w:rsidR="00CD462A">
        <w:rPr>
          <w:b/>
          <w:bCs/>
        </w:rPr>
        <w:tab/>
      </w:r>
      <w:r w:rsidR="007362B5">
        <w:rPr>
          <w:b/>
          <w:bCs/>
        </w:rPr>
        <w:t>Orientering - info fra FAU</w:t>
      </w:r>
    </w:p>
    <w:p w14:paraId="61C6E243" w14:textId="3AA4E764" w:rsidR="00121CF9" w:rsidRPr="00C93A58" w:rsidRDefault="00590CD7" w:rsidP="00121CF9">
      <w:pPr>
        <w:pStyle w:val="Listeavsnitt"/>
        <w:numPr>
          <w:ilvl w:val="0"/>
          <w:numId w:val="17"/>
        </w:numPr>
      </w:pPr>
      <w:r w:rsidRPr="00C93A58">
        <w:t>Snakket om mobilbruk og elevundersøkelsen</w:t>
      </w:r>
    </w:p>
    <w:p w14:paraId="398AF9B3" w14:textId="55590E46" w:rsidR="00590CD7" w:rsidRPr="00C93A58" w:rsidRDefault="00590CD7" w:rsidP="00121CF9">
      <w:pPr>
        <w:pStyle w:val="Listeavsnitt"/>
        <w:numPr>
          <w:ilvl w:val="0"/>
          <w:numId w:val="17"/>
        </w:numPr>
      </w:pPr>
      <w:r w:rsidRPr="00C93A58">
        <w:t>Fikk en omvisning for å se det nye lufteanlegget</w:t>
      </w:r>
    </w:p>
    <w:p w14:paraId="2055C3DE" w14:textId="2D53C6D8" w:rsidR="00590CD7" w:rsidRPr="00C93A58" w:rsidRDefault="009D324D" w:rsidP="00121CF9">
      <w:pPr>
        <w:pStyle w:val="Listeavsnitt"/>
        <w:numPr>
          <w:ilvl w:val="0"/>
          <w:numId w:val="17"/>
        </w:numPr>
      </w:pPr>
      <w:r w:rsidRPr="00C93A58">
        <w:t>Videreføre informasjonsmøte i form og innhold og invitere</w:t>
      </w:r>
      <w:r w:rsidR="008659ED" w:rsidRPr="00C93A58">
        <w:t xml:space="preserve"> </w:t>
      </w:r>
      <w:r w:rsidR="000F666F" w:rsidRPr="00C93A58">
        <w:t xml:space="preserve">foresatte fra </w:t>
      </w:r>
      <w:r w:rsidR="008659ED" w:rsidRPr="00C93A58">
        <w:t xml:space="preserve">andre skoler. Forslag om å invitere foresatte på 7. trinn på </w:t>
      </w:r>
      <w:r w:rsidR="000F666F" w:rsidRPr="00C93A58">
        <w:t xml:space="preserve">møtet på </w:t>
      </w:r>
      <w:r w:rsidR="008659ED" w:rsidRPr="00C93A58">
        <w:t>våren</w:t>
      </w:r>
    </w:p>
    <w:p w14:paraId="7F458835" w14:textId="60CBE2D6" w:rsidR="004502F3" w:rsidRPr="00C93A58" w:rsidRDefault="00D748D2" w:rsidP="00121CF9">
      <w:pPr>
        <w:pStyle w:val="Listeavsnitt"/>
        <w:numPr>
          <w:ilvl w:val="0"/>
          <w:numId w:val="17"/>
        </w:numPr>
      </w:pPr>
      <w:r w:rsidRPr="00C93A58">
        <w:t>Innspill om å invitere flere aktører til møtet</w:t>
      </w:r>
      <w:r w:rsidR="00A24266" w:rsidRPr="00C93A58">
        <w:t xml:space="preserve"> (menigheter, </w:t>
      </w:r>
      <w:r w:rsidR="00EB7BFC" w:rsidRPr="00C93A58">
        <w:t>trossamfunn og</w:t>
      </w:r>
      <w:r w:rsidR="00A24266" w:rsidRPr="00C93A58">
        <w:t xml:space="preserve"> idrett)</w:t>
      </w:r>
      <w:r w:rsidR="00EB7BFC" w:rsidRPr="00C93A58">
        <w:t>. Dette kan tas videre inn i bydelsrådet</w:t>
      </w:r>
    </w:p>
    <w:p w14:paraId="7F19055B" w14:textId="542D72A5" w:rsidR="00532F86" w:rsidRPr="00C93A58" w:rsidRDefault="00532F86" w:rsidP="00121CF9">
      <w:pPr>
        <w:pStyle w:val="Listeavsnitt"/>
        <w:numPr>
          <w:ilvl w:val="0"/>
          <w:numId w:val="17"/>
        </w:numPr>
      </w:pPr>
      <w:r w:rsidRPr="00C93A58">
        <w:t>Litt stille fra FAU for tiden, men en god tone</w:t>
      </w:r>
    </w:p>
    <w:p w14:paraId="3F5BE93E" w14:textId="4768B851" w:rsidR="00532F86" w:rsidRPr="00C93A58" w:rsidRDefault="00532F86" w:rsidP="00121CF9">
      <w:pPr>
        <w:pStyle w:val="Listeavsnitt"/>
        <w:numPr>
          <w:ilvl w:val="0"/>
          <w:numId w:val="17"/>
        </w:numPr>
      </w:pPr>
      <w:r w:rsidRPr="00C93A58">
        <w:t>Litt diskusjon om skoleturer</w:t>
      </w:r>
      <w:r w:rsidR="00C44102" w:rsidRPr="00C93A58">
        <w:t>, skal disse utgå?</w:t>
      </w:r>
    </w:p>
    <w:p w14:paraId="501DFD95" w14:textId="77777777" w:rsidR="00CD462A" w:rsidRDefault="00CD462A" w:rsidP="00CD462A">
      <w:pPr>
        <w:rPr>
          <w:b/>
          <w:bCs/>
        </w:rPr>
      </w:pPr>
    </w:p>
    <w:p w14:paraId="2996207C" w14:textId="69C0CE21" w:rsidR="00CD462A" w:rsidRDefault="001929F6" w:rsidP="00CD462A">
      <w:pPr>
        <w:rPr>
          <w:b/>
          <w:bCs/>
        </w:rPr>
      </w:pPr>
      <w:r>
        <w:rPr>
          <w:b/>
          <w:bCs/>
        </w:rPr>
        <w:t>04</w:t>
      </w:r>
      <w:r w:rsidR="002F1475">
        <w:rPr>
          <w:b/>
          <w:bCs/>
        </w:rPr>
        <w:t>/2</w:t>
      </w:r>
      <w:r w:rsidR="00D73F9D">
        <w:rPr>
          <w:b/>
          <w:bCs/>
        </w:rPr>
        <w:t>4</w:t>
      </w:r>
      <w:r w:rsidR="00CD462A">
        <w:rPr>
          <w:b/>
          <w:bCs/>
        </w:rPr>
        <w:tab/>
      </w:r>
      <w:r w:rsidR="007362B5">
        <w:rPr>
          <w:b/>
          <w:bCs/>
        </w:rPr>
        <w:t>Orientering - info fra lærere og andre ansatte</w:t>
      </w:r>
    </w:p>
    <w:p w14:paraId="3165C3EF" w14:textId="3C0B5A09" w:rsidR="008E2484" w:rsidRPr="00C93A58" w:rsidRDefault="008E2484" w:rsidP="00C15608">
      <w:pPr>
        <w:pStyle w:val="Listeavsnitt"/>
        <w:numPr>
          <w:ilvl w:val="0"/>
          <w:numId w:val="18"/>
        </w:numPr>
      </w:pPr>
      <w:r w:rsidRPr="00C93A58">
        <w:t xml:space="preserve">Ingen ansatte </w:t>
      </w:r>
      <w:r w:rsidR="00C44102" w:rsidRPr="00C93A58">
        <w:t>til stede</w:t>
      </w:r>
      <w:r w:rsidR="00C93A58">
        <w:t xml:space="preserve"> på møtet</w:t>
      </w:r>
      <w:r w:rsidRPr="00C93A58">
        <w:t xml:space="preserve">, men rektor informerte om </w:t>
      </w:r>
      <w:r w:rsidR="00C44102" w:rsidRPr="00C93A58">
        <w:t>elevsamtaler, prøvemuntlig, skoleball</w:t>
      </w:r>
      <w:r w:rsidR="00335C3D" w:rsidRPr="00C93A58">
        <w:t xml:space="preserve">, </w:t>
      </w:r>
      <w:proofErr w:type="gramStart"/>
      <w:r w:rsidR="00C93A58" w:rsidRPr="00C93A58">
        <w:t>skoleturer,</w:t>
      </w:r>
      <w:proofErr w:type="gramEnd"/>
      <w:r w:rsidR="00335C3D" w:rsidRPr="00C93A58">
        <w:t xml:space="preserve"> god stemning men travelt, </w:t>
      </w:r>
    </w:p>
    <w:p w14:paraId="7FADBCC8" w14:textId="77777777" w:rsidR="00D73F9D" w:rsidRDefault="00D73F9D" w:rsidP="00CD462A">
      <w:pPr>
        <w:rPr>
          <w:b/>
          <w:bCs/>
        </w:rPr>
      </w:pPr>
    </w:p>
    <w:p w14:paraId="3874A5D8" w14:textId="77777777" w:rsidR="00C93A58" w:rsidRDefault="00C93A58" w:rsidP="00CD462A">
      <w:pPr>
        <w:rPr>
          <w:b/>
          <w:bCs/>
        </w:rPr>
      </w:pPr>
    </w:p>
    <w:p w14:paraId="3A84ECAB" w14:textId="77777777" w:rsidR="00C93A58" w:rsidRDefault="00C93A58" w:rsidP="00CD462A">
      <w:pPr>
        <w:rPr>
          <w:b/>
          <w:bCs/>
        </w:rPr>
      </w:pPr>
    </w:p>
    <w:p w14:paraId="56A3F113" w14:textId="77777777" w:rsidR="00C93A58" w:rsidRDefault="00C93A58" w:rsidP="00CD462A">
      <w:pPr>
        <w:rPr>
          <w:b/>
          <w:bCs/>
        </w:rPr>
      </w:pPr>
    </w:p>
    <w:p w14:paraId="22839599" w14:textId="1878355D" w:rsidR="00D73F9D" w:rsidRDefault="001929F6" w:rsidP="00CD462A">
      <w:pPr>
        <w:rPr>
          <w:b/>
          <w:bCs/>
        </w:rPr>
      </w:pPr>
      <w:r>
        <w:rPr>
          <w:b/>
          <w:bCs/>
        </w:rPr>
        <w:lastRenderedPageBreak/>
        <w:t>05</w:t>
      </w:r>
      <w:r w:rsidR="00D73F9D">
        <w:rPr>
          <w:b/>
          <w:bCs/>
        </w:rPr>
        <w:t>/24</w:t>
      </w:r>
      <w:r>
        <w:rPr>
          <w:b/>
          <w:bCs/>
        </w:rPr>
        <w:tab/>
        <w:t>Søknad om klassetur fra 9B og 9D</w:t>
      </w:r>
    </w:p>
    <w:p w14:paraId="52EB393C" w14:textId="2F691658" w:rsidR="00B81581" w:rsidRPr="00C93A58" w:rsidRDefault="004B74CD" w:rsidP="00B81581">
      <w:pPr>
        <w:pStyle w:val="Listeavsnitt"/>
        <w:numPr>
          <w:ilvl w:val="0"/>
          <w:numId w:val="18"/>
        </w:numPr>
      </w:pPr>
      <w:r w:rsidRPr="00C93A58">
        <w:t xml:space="preserve">Søknadene </w:t>
      </w:r>
      <w:r w:rsidR="00EA318A" w:rsidRPr="00C93A58">
        <w:t>godkjennes. Det er viktig at det er med nok foresatte av begge kjønn.</w:t>
      </w:r>
    </w:p>
    <w:p w14:paraId="0869B131" w14:textId="77777777" w:rsidR="00CD462A" w:rsidRPr="00A94C92" w:rsidRDefault="00CD462A" w:rsidP="00CD462A">
      <w:pPr>
        <w:ind w:left="1789"/>
        <w:rPr>
          <w:bCs/>
        </w:rPr>
      </w:pPr>
    </w:p>
    <w:p w14:paraId="63F0ABA6" w14:textId="77777777" w:rsidR="005B56A2" w:rsidRDefault="005B56A2" w:rsidP="00EC1D60">
      <w:pPr>
        <w:rPr>
          <w:b/>
          <w:bCs/>
        </w:rPr>
      </w:pPr>
    </w:p>
    <w:p w14:paraId="06A1D3AE" w14:textId="6117AA64" w:rsidR="00EC1D60" w:rsidRDefault="001929F6" w:rsidP="00EC1D60">
      <w:pPr>
        <w:rPr>
          <w:b/>
          <w:bCs/>
        </w:rPr>
      </w:pPr>
      <w:r>
        <w:rPr>
          <w:b/>
          <w:bCs/>
        </w:rPr>
        <w:t>06</w:t>
      </w:r>
      <w:r w:rsidR="00E97F61">
        <w:rPr>
          <w:b/>
          <w:bCs/>
        </w:rPr>
        <w:t>/2</w:t>
      </w:r>
      <w:r>
        <w:rPr>
          <w:b/>
          <w:bCs/>
        </w:rPr>
        <w:t>4</w:t>
      </w:r>
      <w:r w:rsidR="00CD462A">
        <w:rPr>
          <w:b/>
          <w:bCs/>
        </w:rPr>
        <w:t xml:space="preserve"> </w:t>
      </w:r>
      <w:r w:rsidR="000B5262">
        <w:rPr>
          <w:b/>
          <w:bCs/>
        </w:rPr>
        <w:tab/>
      </w:r>
      <w:r w:rsidR="000178F5">
        <w:rPr>
          <w:b/>
          <w:bCs/>
        </w:rPr>
        <w:t>Orientering fra rektor</w:t>
      </w:r>
    </w:p>
    <w:p w14:paraId="2033BA6E" w14:textId="2AE9D5B3" w:rsidR="00C23B7F" w:rsidRDefault="00C23B7F" w:rsidP="00C23B7F">
      <w:pPr>
        <w:pStyle w:val="Listeavsnitt"/>
        <w:numPr>
          <w:ilvl w:val="0"/>
          <w:numId w:val="13"/>
        </w:numPr>
      </w:pPr>
      <w:r w:rsidRPr="00E75B2C">
        <w:t>Økonomi</w:t>
      </w:r>
    </w:p>
    <w:p w14:paraId="35A08A90" w14:textId="5F069B29" w:rsidR="001D2836" w:rsidRPr="00E75B2C" w:rsidRDefault="001D2836" w:rsidP="001D2836">
      <w:pPr>
        <w:pStyle w:val="Listeavsnitt"/>
        <w:numPr>
          <w:ilvl w:val="1"/>
          <w:numId w:val="13"/>
        </w:numPr>
      </w:pPr>
      <w:r>
        <w:t xml:space="preserve">Rektor redegjorde for underskuddet på 800.000kr i 2023 </w:t>
      </w:r>
    </w:p>
    <w:p w14:paraId="55376955" w14:textId="77777777" w:rsidR="002F6627" w:rsidRDefault="002F6627" w:rsidP="002F6627">
      <w:pPr>
        <w:pStyle w:val="Listeavsnitt"/>
        <w:numPr>
          <w:ilvl w:val="0"/>
          <w:numId w:val="13"/>
        </w:numPr>
      </w:pPr>
      <w:r w:rsidRPr="00E75B2C">
        <w:t>Sykefravær</w:t>
      </w:r>
    </w:p>
    <w:p w14:paraId="67C60FE9" w14:textId="63931437" w:rsidR="001D2836" w:rsidRPr="00E75B2C" w:rsidRDefault="001D2836" w:rsidP="001D2836">
      <w:pPr>
        <w:pStyle w:val="Listeavsnitt"/>
        <w:numPr>
          <w:ilvl w:val="1"/>
          <w:numId w:val="13"/>
        </w:numPr>
      </w:pPr>
      <w:r>
        <w:t>Svært lavt og ikke relatert til arbeid</w:t>
      </w:r>
    </w:p>
    <w:p w14:paraId="5BE44ABF" w14:textId="02F16B1D" w:rsidR="00A20AAD" w:rsidRPr="001D2836" w:rsidRDefault="00A20AAD" w:rsidP="00C23B7F">
      <w:pPr>
        <w:pStyle w:val="Listeavsnitt"/>
        <w:numPr>
          <w:ilvl w:val="0"/>
          <w:numId w:val="13"/>
        </w:numPr>
        <w:rPr>
          <w:b/>
          <w:bCs/>
        </w:rPr>
      </w:pPr>
      <w:r>
        <w:t>Satsingsområder</w:t>
      </w:r>
    </w:p>
    <w:p w14:paraId="4441D02B" w14:textId="694722D0" w:rsidR="001D2836" w:rsidRPr="00C47162" w:rsidRDefault="001D2836" w:rsidP="001D2836">
      <w:pPr>
        <w:pStyle w:val="Listeavsnitt"/>
        <w:numPr>
          <w:ilvl w:val="1"/>
          <w:numId w:val="13"/>
        </w:numPr>
        <w:rPr>
          <w:b/>
          <w:bCs/>
        </w:rPr>
      </w:pPr>
      <w:r>
        <w:t>Jobber med «</w:t>
      </w:r>
      <w:r w:rsidR="00550EF8">
        <w:t>Fiskåeleven</w:t>
      </w:r>
      <w:r>
        <w:t>»</w:t>
      </w:r>
    </w:p>
    <w:p w14:paraId="53329BE1" w14:textId="09296470" w:rsidR="00C47162" w:rsidRPr="001D2836" w:rsidRDefault="001929F6" w:rsidP="00C23B7F">
      <w:pPr>
        <w:pStyle w:val="Listeavsnitt"/>
        <w:numPr>
          <w:ilvl w:val="0"/>
          <w:numId w:val="13"/>
        </w:numPr>
        <w:rPr>
          <w:b/>
          <w:bCs/>
        </w:rPr>
      </w:pPr>
      <w:r>
        <w:t>Elevundersøkelsen</w:t>
      </w:r>
    </w:p>
    <w:p w14:paraId="7BD621CB" w14:textId="2E33435F" w:rsidR="001D2836" w:rsidRPr="00C47162" w:rsidRDefault="001D2836" w:rsidP="001D2836">
      <w:pPr>
        <w:pStyle w:val="Listeavsnitt"/>
        <w:numPr>
          <w:ilvl w:val="1"/>
          <w:numId w:val="13"/>
        </w:numPr>
        <w:rPr>
          <w:b/>
          <w:bCs/>
        </w:rPr>
      </w:pPr>
      <w:r>
        <w:t xml:space="preserve">Rektor gjennomgikk elevundersøkelsen </w:t>
      </w:r>
    </w:p>
    <w:p w14:paraId="3DA91A36" w14:textId="1B5F64BC" w:rsidR="00EC1D60" w:rsidRDefault="00EC1D60" w:rsidP="00CD462A">
      <w:pPr>
        <w:rPr>
          <w:b/>
          <w:bCs/>
        </w:rPr>
      </w:pPr>
    </w:p>
    <w:p w14:paraId="1B237F0E" w14:textId="04A719F1" w:rsidR="00CD462A" w:rsidRDefault="001929F6" w:rsidP="00CD462A">
      <w:pPr>
        <w:rPr>
          <w:b/>
          <w:bCs/>
        </w:rPr>
      </w:pPr>
      <w:r>
        <w:rPr>
          <w:b/>
          <w:bCs/>
        </w:rPr>
        <w:t>07</w:t>
      </w:r>
      <w:r w:rsidR="00E97F61">
        <w:rPr>
          <w:b/>
          <w:bCs/>
        </w:rPr>
        <w:t>/</w:t>
      </w:r>
      <w:r>
        <w:rPr>
          <w:b/>
          <w:bCs/>
        </w:rPr>
        <w:t>24</w:t>
      </w:r>
      <w:r w:rsidR="00EC1D60">
        <w:rPr>
          <w:b/>
          <w:bCs/>
        </w:rPr>
        <w:t xml:space="preserve"> Eventuelt</w:t>
      </w:r>
    </w:p>
    <w:p w14:paraId="3F3882F0" w14:textId="61FCB468" w:rsidR="00D327FC" w:rsidRDefault="004F2F8B" w:rsidP="00D327FC">
      <w:pPr>
        <w:pStyle w:val="Listeavsnitt"/>
        <w:numPr>
          <w:ilvl w:val="0"/>
          <w:numId w:val="15"/>
        </w:numPr>
      </w:pPr>
      <w:r>
        <w:t xml:space="preserve">NB! </w:t>
      </w:r>
      <w:r w:rsidR="00723197">
        <w:t xml:space="preserve">Dato for </w:t>
      </w:r>
      <w:r w:rsidR="00C47162">
        <w:t>neste møte</w:t>
      </w:r>
      <w:r>
        <w:t xml:space="preserve"> er</w:t>
      </w:r>
      <w:r w:rsidR="00002DD4">
        <w:t xml:space="preserve"> </w:t>
      </w:r>
      <w:r w:rsidR="0001043C">
        <w:t xml:space="preserve">mandag </w:t>
      </w:r>
      <w:r w:rsidR="0001043C" w:rsidRPr="004F2F8B">
        <w:rPr>
          <w:b/>
          <w:bCs/>
        </w:rPr>
        <w:t>15. april kl. 18:30</w:t>
      </w:r>
    </w:p>
    <w:p w14:paraId="1B3DFDD2" w14:textId="77777777" w:rsidR="00850676" w:rsidRPr="00850676" w:rsidRDefault="00850676" w:rsidP="0055756E">
      <w:pPr>
        <w:pStyle w:val="Listeavsnitt"/>
      </w:pPr>
    </w:p>
    <w:p w14:paraId="3BCE067E" w14:textId="77777777" w:rsidR="00CD462A" w:rsidRDefault="00CD462A" w:rsidP="00CD462A">
      <w:r>
        <w:t>Med hilsen</w:t>
      </w:r>
    </w:p>
    <w:p w14:paraId="69DBD169" w14:textId="77777777" w:rsidR="00CD462A" w:rsidRDefault="00CD462A" w:rsidP="00CD462A"/>
    <w:tbl>
      <w:tblPr>
        <w:tblW w:w="0" w:type="auto"/>
        <w:tblLook w:val="0000" w:firstRow="0" w:lastRow="0" w:firstColumn="0" w:lastColumn="0" w:noHBand="0" w:noVBand="0"/>
      </w:tblPr>
      <w:tblGrid>
        <w:gridCol w:w="5645"/>
        <w:gridCol w:w="3419"/>
      </w:tblGrid>
      <w:tr w:rsidR="00CD462A" w14:paraId="7519422C" w14:textId="77777777" w:rsidTr="00077F9F">
        <w:tc>
          <w:tcPr>
            <w:tcW w:w="5778" w:type="dxa"/>
          </w:tcPr>
          <w:p w14:paraId="30FD877B" w14:textId="77777777" w:rsidR="00CD462A" w:rsidRDefault="00CD462A" w:rsidP="00077F9F">
            <w:bookmarkStart w:id="14" w:name="Saksbehandlers_navn"/>
            <w:bookmarkEnd w:id="14"/>
            <w:r>
              <w:t>Oddvar vik</w:t>
            </w:r>
          </w:p>
        </w:tc>
        <w:tc>
          <w:tcPr>
            <w:tcW w:w="3509" w:type="dxa"/>
          </w:tcPr>
          <w:p w14:paraId="09434776" w14:textId="77777777" w:rsidR="00CD462A" w:rsidRDefault="00CD462A" w:rsidP="00077F9F"/>
        </w:tc>
      </w:tr>
      <w:tr w:rsidR="00CD462A" w14:paraId="5F7EF6B0" w14:textId="77777777" w:rsidTr="00077F9F">
        <w:tc>
          <w:tcPr>
            <w:tcW w:w="5778" w:type="dxa"/>
          </w:tcPr>
          <w:p w14:paraId="650C76B0" w14:textId="77777777" w:rsidR="00CD462A" w:rsidRDefault="00CD462A" w:rsidP="00077F9F">
            <w:r>
              <w:t>Rektor</w:t>
            </w:r>
          </w:p>
        </w:tc>
        <w:tc>
          <w:tcPr>
            <w:tcW w:w="3509" w:type="dxa"/>
          </w:tcPr>
          <w:p w14:paraId="2A321C93" w14:textId="77777777" w:rsidR="00CD462A" w:rsidRDefault="00CD462A" w:rsidP="00077F9F"/>
        </w:tc>
      </w:tr>
    </w:tbl>
    <w:p w14:paraId="24CA9C20" w14:textId="77777777" w:rsidR="008C62EE" w:rsidRPr="001F6D02" w:rsidRDefault="008C62EE">
      <w:pPr>
        <w:rPr>
          <w:sz w:val="20"/>
        </w:rPr>
      </w:pPr>
    </w:p>
    <w:sectPr w:rsidR="008C62EE" w:rsidRPr="001F6D02" w:rsidSect="001F6D02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E5B3" w14:textId="77777777" w:rsidR="00585090" w:rsidRDefault="00585090" w:rsidP="009B0CFF">
      <w:r>
        <w:separator/>
      </w:r>
    </w:p>
  </w:endnote>
  <w:endnote w:type="continuationSeparator" w:id="0">
    <w:p w14:paraId="70100B3B" w14:textId="77777777" w:rsidR="00585090" w:rsidRDefault="00585090" w:rsidP="009B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E8A8B4F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40F2918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4A85DEE" w14:textId="77777777" w:rsidR="001F6D02" w:rsidRDefault="001F6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176"/>
      <w:gridCol w:w="1984"/>
      <w:gridCol w:w="2835"/>
      <w:gridCol w:w="2126"/>
    </w:tblGrid>
    <w:tr w:rsidR="00CD462A" w14:paraId="4E5F89EA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DC5D5D0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Postadresse: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79A83F70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Besøksadresse: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46969257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E-postadresse</w:t>
          </w:r>
        </w:p>
      </w:tc>
      <w:tc>
        <w:tcPr>
          <w:tcW w:w="2126" w:type="dxa"/>
          <w:vMerge w:val="restart"/>
          <w:tcBorders>
            <w:left w:val="nil"/>
          </w:tcBorders>
        </w:tcPr>
        <w:p w14:paraId="1978E7C1" w14:textId="77777777" w:rsidR="00CD462A" w:rsidRDefault="00CD462A" w:rsidP="00CD462A">
          <w:pPr>
            <w:pStyle w:val="Bunntekst"/>
            <w:jc w:val="center"/>
            <w:rPr>
              <w:rFonts w:cs="Arial"/>
              <w:b/>
              <w:bCs/>
              <w:sz w:val="14"/>
            </w:rPr>
          </w:pPr>
        </w:p>
      </w:tc>
    </w:tr>
    <w:tr w:rsidR="00CD462A" w14:paraId="139FCCA5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23AB5B1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Fiskå skole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1591F6A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5" w:name="Bunn_Gateadresse"/>
          <w:bookmarkStart w:id="16" w:name="Bunn_Sted"/>
          <w:bookmarkEnd w:id="15"/>
          <w:bookmarkEnd w:id="16"/>
        </w:p>
      </w:tc>
      <w:tc>
        <w:tcPr>
          <w:tcW w:w="2835" w:type="dxa"/>
          <w:tcBorders>
            <w:left w:val="single" w:sz="4" w:space="0" w:color="auto"/>
          </w:tcBorders>
        </w:tcPr>
        <w:p w14:paraId="331716BA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7" w:name="Bunn_Email"/>
          <w:bookmarkEnd w:id="17"/>
          <w:r>
            <w:rPr>
              <w:rFonts w:cs="Arial"/>
              <w:sz w:val="14"/>
            </w:rPr>
            <w:t>Oddvar.vik@kristiansand.kommune.no</w:t>
          </w:r>
        </w:p>
      </w:tc>
      <w:tc>
        <w:tcPr>
          <w:tcW w:w="2126" w:type="dxa"/>
          <w:vMerge/>
          <w:tcBorders>
            <w:left w:val="nil"/>
          </w:tcBorders>
        </w:tcPr>
        <w:p w14:paraId="17CFA2A8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7A80C0C1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747A7F99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8" w:name="Bunn_Avdeling"/>
          <w:bookmarkEnd w:id="18"/>
          <w:r>
            <w:rPr>
              <w:rFonts w:cs="Arial"/>
              <w:sz w:val="14"/>
            </w:rPr>
            <w:t xml:space="preserve">Kirsten </w:t>
          </w:r>
          <w:proofErr w:type="spellStart"/>
          <w:r>
            <w:rPr>
              <w:rFonts w:cs="Arial"/>
              <w:sz w:val="14"/>
            </w:rPr>
            <w:t>Flagstadsvei</w:t>
          </w:r>
          <w:proofErr w:type="spellEnd"/>
          <w:r>
            <w:rPr>
              <w:rFonts w:cs="Arial"/>
              <w:sz w:val="14"/>
            </w:rPr>
            <w:t xml:space="preserve"> 28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1A7E107D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sz w:val="14"/>
            </w:rPr>
            <w:t>Vår saksbehandler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714B4148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Webadresse</w:t>
          </w:r>
        </w:p>
      </w:tc>
      <w:tc>
        <w:tcPr>
          <w:tcW w:w="2126" w:type="dxa"/>
          <w:vMerge/>
          <w:tcBorders>
            <w:left w:val="nil"/>
          </w:tcBorders>
        </w:tcPr>
        <w:p w14:paraId="6F1457FF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26B3ADF4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386F9457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9" w:name="Bunn_Postboks"/>
          <w:bookmarkEnd w:id="19"/>
          <w:r>
            <w:rPr>
              <w:rFonts w:cs="Arial"/>
              <w:sz w:val="14"/>
            </w:rPr>
            <w:t>4621 Kristiansand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B9A9A8F" w14:textId="77777777" w:rsidR="00CD462A" w:rsidRDefault="00CD462A" w:rsidP="00CD462A">
          <w:pPr>
            <w:pStyle w:val="Bunntekst"/>
            <w:rPr>
              <w:rFonts w:cs="Arial"/>
              <w:bCs/>
              <w:sz w:val="14"/>
            </w:rPr>
          </w:pPr>
          <w:bookmarkStart w:id="20" w:name="Bunn_Saksbehandler"/>
          <w:bookmarkEnd w:id="20"/>
          <w:smartTag w:uri="urn:schemas-microsoft-com:office:smarttags" w:element="metricconverter">
            <w:r>
              <w:rPr>
                <w:rFonts w:cs="Arial"/>
                <w:bCs/>
                <w:sz w:val="14"/>
              </w:rPr>
              <w:t>Oddvar Vik</w:t>
            </w:r>
          </w:smartTag>
        </w:p>
      </w:tc>
      <w:tc>
        <w:tcPr>
          <w:tcW w:w="2835" w:type="dxa"/>
          <w:tcBorders>
            <w:left w:val="single" w:sz="4" w:space="0" w:color="auto"/>
          </w:tcBorders>
        </w:tcPr>
        <w:p w14:paraId="65282854" w14:textId="77777777" w:rsidR="00CD462A" w:rsidRDefault="00550EF8" w:rsidP="00CD462A">
          <w:pPr>
            <w:pStyle w:val="Bunntekst"/>
            <w:rPr>
              <w:rFonts w:cs="Arial"/>
              <w:sz w:val="14"/>
            </w:rPr>
          </w:pPr>
          <w:hyperlink r:id="rId1" w:history="1">
            <w:r w:rsidR="00CD462A">
              <w:rPr>
                <w:rStyle w:val="Hyperkobling"/>
                <w:rFonts w:cs="Arial"/>
                <w:sz w:val="14"/>
              </w:rPr>
              <w:t>http://www.kristiansand.kommune.no/</w:t>
            </w:r>
          </w:hyperlink>
        </w:p>
      </w:tc>
      <w:tc>
        <w:tcPr>
          <w:tcW w:w="2126" w:type="dxa"/>
          <w:vMerge/>
          <w:tcBorders>
            <w:left w:val="nil"/>
          </w:tcBorders>
        </w:tcPr>
        <w:p w14:paraId="50A00A30" w14:textId="77777777" w:rsidR="00CD462A" w:rsidRDefault="00CD462A" w:rsidP="00CD462A">
          <w:pPr>
            <w:pStyle w:val="Bunntekst"/>
            <w:jc w:val="center"/>
            <w:rPr>
              <w:rFonts w:cs="Arial"/>
              <w:b/>
              <w:bCs/>
              <w:sz w:val="14"/>
            </w:rPr>
          </w:pPr>
        </w:p>
      </w:tc>
    </w:tr>
    <w:tr w:rsidR="00CD462A" w14:paraId="7DD0BDC3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56252D4D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21" w:name="Bunn_Postnr"/>
          <w:bookmarkEnd w:id="21"/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B47BDA2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Telefon/Telefaks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3A42E7D0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Foretaksregisteret</w:t>
          </w:r>
          <w:r>
            <w:rPr>
              <w:rFonts w:cs="Arial"/>
              <w:sz w:val="14"/>
            </w:rPr>
            <w:t xml:space="preserve"> </w:t>
          </w:r>
        </w:p>
      </w:tc>
      <w:tc>
        <w:tcPr>
          <w:tcW w:w="2126" w:type="dxa"/>
          <w:vMerge/>
          <w:tcBorders>
            <w:left w:val="nil"/>
          </w:tcBorders>
        </w:tcPr>
        <w:p w14:paraId="33C3E90F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4C26F35F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C0CCF76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27FB1D1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22" w:name="Bunn_Telefon"/>
          <w:bookmarkEnd w:id="22"/>
          <w:r>
            <w:rPr>
              <w:rFonts w:cs="Arial"/>
              <w:sz w:val="14"/>
            </w:rPr>
            <w:t>38 00 20 60/</w:t>
          </w:r>
          <w:bookmarkStart w:id="23" w:name="Bunn_Telefaks"/>
          <w:bookmarkEnd w:id="23"/>
          <w:r>
            <w:rPr>
              <w:rFonts w:cs="Arial"/>
              <w:sz w:val="14"/>
            </w:rPr>
            <w:t>38 00 20 75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17D57180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NO963296746</w:t>
          </w:r>
        </w:p>
      </w:tc>
      <w:tc>
        <w:tcPr>
          <w:tcW w:w="2126" w:type="dxa"/>
          <w:vMerge/>
          <w:tcBorders>
            <w:left w:val="nil"/>
          </w:tcBorders>
        </w:tcPr>
        <w:p w14:paraId="726FF56B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03C70BF2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D5353C3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50C127EC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1D255889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2126" w:type="dxa"/>
          <w:vMerge/>
          <w:tcBorders>
            <w:left w:val="nil"/>
          </w:tcBorders>
        </w:tcPr>
        <w:p w14:paraId="3CC24468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</w:tbl>
  <w:p w14:paraId="0622054E" w14:textId="77777777" w:rsidR="00CD462A" w:rsidRDefault="00CD46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4C40" w14:textId="77777777" w:rsidR="00585090" w:rsidRDefault="00585090" w:rsidP="009B0CFF">
      <w:r>
        <w:separator/>
      </w:r>
    </w:p>
  </w:footnote>
  <w:footnote w:type="continuationSeparator" w:id="0">
    <w:p w14:paraId="109AC836" w14:textId="77777777" w:rsidR="00585090" w:rsidRDefault="00585090" w:rsidP="009B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0D6C9176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9151A0F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B755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63359" behindDoc="1" locked="0" layoutInCell="1" allowOverlap="1" wp14:anchorId="521383E7" wp14:editId="51B81CC5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5790" cy="933789"/>
          <wp:effectExtent l="0" t="0" r="3810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07DC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61311" behindDoc="1" locked="0" layoutInCell="1" allowOverlap="1" wp14:anchorId="1F3481F7" wp14:editId="3C6AB6C0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7060" cy="934421"/>
          <wp:effectExtent l="0" t="0" r="254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" t="-37" r="-43" b="37"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7A664B0"/>
    <w:multiLevelType w:val="hybridMultilevel"/>
    <w:tmpl w:val="E9D8C7D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1143"/>
    <w:multiLevelType w:val="hybridMultilevel"/>
    <w:tmpl w:val="D01C7C7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347A"/>
    <w:multiLevelType w:val="hybridMultilevel"/>
    <w:tmpl w:val="EBB2B1CA"/>
    <w:lvl w:ilvl="0" w:tplc="0414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3B5C098B"/>
    <w:multiLevelType w:val="hybridMultilevel"/>
    <w:tmpl w:val="4AB0BB9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7362"/>
    <w:multiLevelType w:val="hybridMultilevel"/>
    <w:tmpl w:val="700C048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762"/>
    <w:multiLevelType w:val="hybridMultilevel"/>
    <w:tmpl w:val="5DCCDB1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26D11"/>
    <w:multiLevelType w:val="hybridMultilevel"/>
    <w:tmpl w:val="003A13D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52700"/>
    <w:multiLevelType w:val="hybridMultilevel"/>
    <w:tmpl w:val="10EECF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85F66"/>
    <w:multiLevelType w:val="hybridMultilevel"/>
    <w:tmpl w:val="49FEFBD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A2C2C"/>
    <w:multiLevelType w:val="hybridMultilevel"/>
    <w:tmpl w:val="7CD6B8A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D6C58"/>
    <w:multiLevelType w:val="hybridMultilevel"/>
    <w:tmpl w:val="10C8411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312BD"/>
    <w:multiLevelType w:val="hybridMultilevel"/>
    <w:tmpl w:val="236C302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269B7"/>
    <w:multiLevelType w:val="hybridMultilevel"/>
    <w:tmpl w:val="AFA6FAB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F1708"/>
    <w:multiLevelType w:val="hybridMultilevel"/>
    <w:tmpl w:val="C470A7F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F1136"/>
    <w:multiLevelType w:val="hybridMultilevel"/>
    <w:tmpl w:val="06820E5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20A97"/>
    <w:multiLevelType w:val="hybridMultilevel"/>
    <w:tmpl w:val="F5903EB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374CC"/>
    <w:multiLevelType w:val="hybridMultilevel"/>
    <w:tmpl w:val="28CA2F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6"/>
  </w:num>
  <w:num w:numId="5">
    <w:abstractNumId w:val="5"/>
  </w:num>
  <w:num w:numId="6">
    <w:abstractNumId w:val="17"/>
  </w:num>
  <w:num w:numId="7">
    <w:abstractNumId w:val="13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2A"/>
    <w:rsid w:val="00002DD4"/>
    <w:rsid w:val="0001043C"/>
    <w:rsid w:val="000122EC"/>
    <w:rsid w:val="0001252B"/>
    <w:rsid w:val="000178F5"/>
    <w:rsid w:val="00021C66"/>
    <w:rsid w:val="00034560"/>
    <w:rsid w:val="000379F1"/>
    <w:rsid w:val="00062720"/>
    <w:rsid w:val="000647A6"/>
    <w:rsid w:val="00072F67"/>
    <w:rsid w:val="000941F7"/>
    <w:rsid w:val="000A7203"/>
    <w:rsid w:val="000B5262"/>
    <w:rsid w:val="000D38DF"/>
    <w:rsid w:val="000D74EB"/>
    <w:rsid w:val="000E1A87"/>
    <w:rsid w:val="000F666F"/>
    <w:rsid w:val="001013E6"/>
    <w:rsid w:val="00110952"/>
    <w:rsid w:val="0011442C"/>
    <w:rsid w:val="001177CE"/>
    <w:rsid w:val="00121CF9"/>
    <w:rsid w:val="00125FD5"/>
    <w:rsid w:val="0013030D"/>
    <w:rsid w:val="00142CE6"/>
    <w:rsid w:val="00145390"/>
    <w:rsid w:val="0015577E"/>
    <w:rsid w:val="00157A78"/>
    <w:rsid w:val="0017029F"/>
    <w:rsid w:val="00171D3B"/>
    <w:rsid w:val="00176016"/>
    <w:rsid w:val="00183A02"/>
    <w:rsid w:val="00190EC7"/>
    <w:rsid w:val="001910CB"/>
    <w:rsid w:val="001929F6"/>
    <w:rsid w:val="001934BC"/>
    <w:rsid w:val="001B2413"/>
    <w:rsid w:val="001D2836"/>
    <w:rsid w:val="001F6D02"/>
    <w:rsid w:val="002040EB"/>
    <w:rsid w:val="002137EA"/>
    <w:rsid w:val="002179C4"/>
    <w:rsid w:val="0022640A"/>
    <w:rsid w:val="0023298F"/>
    <w:rsid w:val="002337C2"/>
    <w:rsid w:val="00237C03"/>
    <w:rsid w:val="0025451E"/>
    <w:rsid w:val="00256F3B"/>
    <w:rsid w:val="00260E47"/>
    <w:rsid w:val="00262FC6"/>
    <w:rsid w:val="00266CEB"/>
    <w:rsid w:val="0029263F"/>
    <w:rsid w:val="002975D1"/>
    <w:rsid w:val="002B0EED"/>
    <w:rsid w:val="002B2255"/>
    <w:rsid w:val="002C1B48"/>
    <w:rsid w:val="002C315B"/>
    <w:rsid w:val="002C7AB9"/>
    <w:rsid w:val="002F1475"/>
    <w:rsid w:val="002F6627"/>
    <w:rsid w:val="00300D95"/>
    <w:rsid w:val="00304E72"/>
    <w:rsid w:val="00316B00"/>
    <w:rsid w:val="00321AA3"/>
    <w:rsid w:val="00332DFA"/>
    <w:rsid w:val="00335C3D"/>
    <w:rsid w:val="00337029"/>
    <w:rsid w:val="00350561"/>
    <w:rsid w:val="00362E60"/>
    <w:rsid w:val="00366808"/>
    <w:rsid w:val="00387559"/>
    <w:rsid w:val="003917A4"/>
    <w:rsid w:val="003977D9"/>
    <w:rsid w:val="003A0761"/>
    <w:rsid w:val="003A2757"/>
    <w:rsid w:val="003C185F"/>
    <w:rsid w:val="003D300C"/>
    <w:rsid w:val="003E1703"/>
    <w:rsid w:val="00402E83"/>
    <w:rsid w:val="00413E7A"/>
    <w:rsid w:val="0042125D"/>
    <w:rsid w:val="004224DA"/>
    <w:rsid w:val="00435E01"/>
    <w:rsid w:val="0043623A"/>
    <w:rsid w:val="00436789"/>
    <w:rsid w:val="004502F3"/>
    <w:rsid w:val="004535DA"/>
    <w:rsid w:val="00453C57"/>
    <w:rsid w:val="00454380"/>
    <w:rsid w:val="00464BA0"/>
    <w:rsid w:val="00466D05"/>
    <w:rsid w:val="00481E6C"/>
    <w:rsid w:val="004977D3"/>
    <w:rsid w:val="00497C7F"/>
    <w:rsid w:val="004B09C8"/>
    <w:rsid w:val="004B1D7C"/>
    <w:rsid w:val="004B74CD"/>
    <w:rsid w:val="004C44CE"/>
    <w:rsid w:val="004D6874"/>
    <w:rsid w:val="004F2F8B"/>
    <w:rsid w:val="00500CCE"/>
    <w:rsid w:val="005063A6"/>
    <w:rsid w:val="0051109F"/>
    <w:rsid w:val="005176C0"/>
    <w:rsid w:val="0052087D"/>
    <w:rsid w:val="00532F86"/>
    <w:rsid w:val="00550EF8"/>
    <w:rsid w:val="00552CD4"/>
    <w:rsid w:val="0055756E"/>
    <w:rsid w:val="00570712"/>
    <w:rsid w:val="00572A4B"/>
    <w:rsid w:val="00573BD0"/>
    <w:rsid w:val="00583CF2"/>
    <w:rsid w:val="00585090"/>
    <w:rsid w:val="00590CD7"/>
    <w:rsid w:val="005A65BC"/>
    <w:rsid w:val="005A6699"/>
    <w:rsid w:val="005B2301"/>
    <w:rsid w:val="005B56A2"/>
    <w:rsid w:val="005D63D7"/>
    <w:rsid w:val="005E2AAD"/>
    <w:rsid w:val="005F0FE6"/>
    <w:rsid w:val="00602B1E"/>
    <w:rsid w:val="00612E26"/>
    <w:rsid w:val="006445C7"/>
    <w:rsid w:val="0065362A"/>
    <w:rsid w:val="006560E9"/>
    <w:rsid w:val="006577F5"/>
    <w:rsid w:val="00660A4F"/>
    <w:rsid w:val="00684E5D"/>
    <w:rsid w:val="00684EC6"/>
    <w:rsid w:val="006A2433"/>
    <w:rsid w:val="006A40F1"/>
    <w:rsid w:val="006C3C49"/>
    <w:rsid w:val="006D227A"/>
    <w:rsid w:val="007074DB"/>
    <w:rsid w:val="007202FB"/>
    <w:rsid w:val="007230B0"/>
    <w:rsid w:val="00723197"/>
    <w:rsid w:val="00731C18"/>
    <w:rsid w:val="00734ECC"/>
    <w:rsid w:val="007362B5"/>
    <w:rsid w:val="00756622"/>
    <w:rsid w:val="00767D37"/>
    <w:rsid w:val="00773AEA"/>
    <w:rsid w:val="007902CE"/>
    <w:rsid w:val="007B149F"/>
    <w:rsid w:val="007B1E2C"/>
    <w:rsid w:val="007D6ED9"/>
    <w:rsid w:val="007F2389"/>
    <w:rsid w:val="007F6A8B"/>
    <w:rsid w:val="008378E4"/>
    <w:rsid w:val="00850676"/>
    <w:rsid w:val="008659ED"/>
    <w:rsid w:val="00881CA9"/>
    <w:rsid w:val="008A0177"/>
    <w:rsid w:val="008B3D89"/>
    <w:rsid w:val="008B3E7D"/>
    <w:rsid w:val="008B69D8"/>
    <w:rsid w:val="008C62EE"/>
    <w:rsid w:val="008E0CB0"/>
    <w:rsid w:val="008E2484"/>
    <w:rsid w:val="008F3663"/>
    <w:rsid w:val="00902D29"/>
    <w:rsid w:val="00902E97"/>
    <w:rsid w:val="00907708"/>
    <w:rsid w:val="009156DE"/>
    <w:rsid w:val="00934702"/>
    <w:rsid w:val="009365BE"/>
    <w:rsid w:val="00944EF7"/>
    <w:rsid w:val="00945586"/>
    <w:rsid w:val="009575CF"/>
    <w:rsid w:val="009643FE"/>
    <w:rsid w:val="00966862"/>
    <w:rsid w:val="009901C6"/>
    <w:rsid w:val="009B0CFF"/>
    <w:rsid w:val="009C0EF4"/>
    <w:rsid w:val="009D2973"/>
    <w:rsid w:val="009D324D"/>
    <w:rsid w:val="009E7938"/>
    <w:rsid w:val="009F0D86"/>
    <w:rsid w:val="009F2F6F"/>
    <w:rsid w:val="009F730E"/>
    <w:rsid w:val="00A05210"/>
    <w:rsid w:val="00A17EF7"/>
    <w:rsid w:val="00A20AAD"/>
    <w:rsid w:val="00A24266"/>
    <w:rsid w:val="00A243F0"/>
    <w:rsid w:val="00A3224D"/>
    <w:rsid w:val="00A50A8D"/>
    <w:rsid w:val="00A71D22"/>
    <w:rsid w:val="00A735BC"/>
    <w:rsid w:val="00A74378"/>
    <w:rsid w:val="00A83FC0"/>
    <w:rsid w:val="00A8777E"/>
    <w:rsid w:val="00A96F89"/>
    <w:rsid w:val="00AD5377"/>
    <w:rsid w:val="00AE6AF2"/>
    <w:rsid w:val="00AF42B0"/>
    <w:rsid w:val="00AF5C92"/>
    <w:rsid w:val="00AF7BCD"/>
    <w:rsid w:val="00B064C2"/>
    <w:rsid w:val="00B06D89"/>
    <w:rsid w:val="00B1235B"/>
    <w:rsid w:val="00B55145"/>
    <w:rsid w:val="00B70B65"/>
    <w:rsid w:val="00B77CC1"/>
    <w:rsid w:val="00B80DB6"/>
    <w:rsid w:val="00B81581"/>
    <w:rsid w:val="00B978BC"/>
    <w:rsid w:val="00BA1745"/>
    <w:rsid w:val="00BB7D49"/>
    <w:rsid w:val="00BD0320"/>
    <w:rsid w:val="00C05B68"/>
    <w:rsid w:val="00C06073"/>
    <w:rsid w:val="00C20E72"/>
    <w:rsid w:val="00C23B7F"/>
    <w:rsid w:val="00C25ABA"/>
    <w:rsid w:val="00C44102"/>
    <w:rsid w:val="00C44DC3"/>
    <w:rsid w:val="00C47162"/>
    <w:rsid w:val="00C47F42"/>
    <w:rsid w:val="00C50742"/>
    <w:rsid w:val="00C5539A"/>
    <w:rsid w:val="00C64C56"/>
    <w:rsid w:val="00C7432A"/>
    <w:rsid w:val="00C93A58"/>
    <w:rsid w:val="00C93A77"/>
    <w:rsid w:val="00C9600F"/>
    <w:rsid w:val="00C96766"/>
    <w:rsid w:val="00C97016"/>
    <w:rsid w:val="00CB54F5"/>
    <w:rsid w:val="00CC6846"/>
    <w:rsid w:val="00CD462A"/>
    <w:rsid w:val="00CE6E05"/>
    <w:rsid w:val="00D03B47"/>
    <w:rsid w:val="00D327FC"/>
    <w:rsid w:val="00D43517"/>
    <w:rsid w:val="00D46B25"/>
    <w:rsid w:val="00D61AE0"/>
    <w:rsid w:val="00D65B86"/>
    <w:rsid w:val="00D70DFB"/>
    <w:rsid w:val="00D73F9D"/>
    <w:rsid w:val="00D748D2"/>
    <w:rsid w:val="00D7590A"/>
    <w:rsid w:val="00D827A8"/>
    <w:rsid w:val="00D84ED1"/>
    <w:rsid w:val="00D85467"/>
    <w:rsid w:val="00D91B02"/>
    <w:rsid w:val="00D92481"/>
    <w:rsid w:val="00DA4B2E"/>
    <w:rsid w:val="00DB07B8"/>
    <w:rsid w:val="00DB2A70"/>
    <w:rsid w:val="00DB3C85"/>
    <w:rsid w:val="00DD1616"/>
    <w:rsid w:val="00DF61A7"/>
    <w:rsid w:val="00E17FCD"/>
    <w:rsid w:val="00E25519"/>
    <w:rsid w:val="00E314B0"/>
    <w:rsid w:val="00E6063A"/>
    <w:rsid w:val="00E62264"/>
    <w:rsid w:val="00E653EE"/>
    <w:rsid w:val="00E67E29"/>
    <w:rsid w:val="00E75B2C"/>
    <w:rsid w:val="00E97F61"/>
    <w:rsid w:val="00EA1041"/>
    <w:rsid w:val="00EA318A"/>
    <w:rsid w:val="00EA579C"/>
    <w:rsid w:val="00EB701C"/>
    <w:rsid w:val="00EB7BFC"/>
    <w:rsid w:val="00EC1D60"/>
    <w:rsid w:val="00EE10EF"/>
    <w:rsid w:val="00EF06B8"/>
    <w:rsid w:val="00EF436A"/>
    <w:rsid w:val="00F11EFD"/>
    <w:rsid w:val="00F14DCA"/>
    <w:rsid w:val="00F35609"/>
    <w:rsid w:val="00F359DB"/>
    <w:rsid w:val="00F4674C"/>
    <w:rsid w:val="00F472FA"/>
    <w:rsid w:val="00F51C01"/>
    <w:rsid w:val="00F52E39"/>
    <w:rsid w:val="00F55D30"/>
    <w:rsid w:val="00F62FF7"/>
    <w:rsid w:val="00FB0C16"/>
    <w:rsid w:val="00FB2148"/>
    <w:rsid w:val="00FB45BF"/>
    <w:rsid w:val="00FB5762"/>
    <w:rsid w:val="00FC7A49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645BB16"/>
  <w15:chartTrackingRefBased/>
  <w15:docId w15:val="{DEB30C50-5097-45F3-AB19-D541D3D9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2A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D462A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CD462A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CD462A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link w:val="Overskrift4Tegn"/>
    <w:qFormat/>
    <w:rsid w:val="00CD462A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link w:val="Overskrift5Tegn"/>
    <w:qFormat/>
    <w:rsid w:val="00CD462A"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CD462A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CD462A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link w:val="Overskrift8Tegn"/>
    <w:qFormat/>
    <w:rsid w:val="00CD462A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CD462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nhideWhenUsed/>
    <w:rsid w:val="009B0C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nhideWhenUsed/>
    <w:rsid w:val="009B0C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hAnsi="Lato Light" w:cs="Lato Light"/>
      <w:color w:val="000000"/>
      <w:sz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character" w:customStyle="1" w:styleId="Overskrift1Tegn">
    <w:name w:val="Overskrift 1 Tegn"/>
    <w:basedOn w:val="Standardskriftforavsnitt"/>
    <w:link w:val="Overskrift1"/>
    <w:rsid w:val="00CD462A"/>
    <w:rPr>
      <w:rFonts w:ascii="Arial" w:eastAsia="Times New Roman" w:hAnsi="Arial" w:cs="Times New Roman"/>
      <w:b/>
      <w:sz w:val="26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D462A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D462A"/>
    <w:rPr>
      <w:rFonts w:ascii="Arial" w:eastAsia="Times New Roman" w:hAnsi="Arial" w:cs="Times New Roman"/>
      <w:b/>
      <w:i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CD462A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CD462A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CD462A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CD462A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CD462A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CD462A"/>
    <w:rPr>
      <w:rFonts w:ascii="Arial" w:eastAsia="Times New Roman" w:hAnsi="Arial" w:cs="Times New Roman"/>
      <w:b/>
      <w:i/>
      <w:sz w:val="18"/>
      <w:szCs w:val="20"/>
      <w:lang w:eastAsia="nb-NO"/>
    </w:rPr>
  </w:style>
  <w:style w:type="character" w:styleId="Hyperkobling">
    <w:name w:val="Hyperlink"/>
    <w:uiPriority w:val="99"/>
    <w:rsid w:val="00CD4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tiansand.kommune.n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3" ma:contentTypeDescription="Opprett et nytt dokument." ma:contentTypeScope="" ma:versionID="7f84b50c40d14a5f70d5eb88a81108c4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870f667369ab6841562c8757de91c6c0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45AD0-6AF7-4E7A-982B-B6BE203B2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22140-279A-491A-A303-2C4529676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CEE19-5EF0-48C6-A9BA-B40AA95A14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byvåpen</Template>
  <TotalTime>859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Vik</dc:creator>
  <cp:keywords/>
  <dc:description/>
  <cp:lastModifiedBy>Oddvar Vik</cp:lastModifiedBy>
  <cp:revision>41</cp:revision>
  <dcterms:created xsi:type="dcterms:W3CDTF">2024-02-14T16:56:00Z</dcterms:created>
  <dcterms:modified xsi:type="dcterms:W3CDTF">2024-02-15T07:15:00Z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